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F4E7" w14:textId="77777777" w:rsidR="00AE4FCE" w:rsidRPr="00B615A1" w:rsidRDefault="005B3C6B" w:rsidP="006218D1">
      <w:pPr>
        <w:pStyle w:val="TitlePageTitle"/>
        <w:widowControl/>
      </w:pPr>
      <w:r w:rsidRPr="00B615A1">
        <w:t>[The title of book being reviewed]</w:t>
      </w:r>
    </w:p>
    <w:p w14:paraId="4AD52679" w14:textId="77777777" w:rsidR="00AE4FCE" w:rsidRPr="00B615A1" w:rsidRDefault="00AE4FCE" w:rsidP="006218D1">
      <w:pPr>
        <w:pStyle w:val="TitlePageText"/>
        <w:widowControl/>
      </w:pPr>
    </w:p>
    <w:p w14:paraId="6E31C0A7" w14:textId="77777777" w:rsidR="00AE4FCE" w:rsidRPr="00B615A1" w:rsidRDefault="00AE4FCE" w:rsidP="006218D1">
      <w:pPr>
        <w:pStyle w:val="TitlePageText"/>
        <w:widowControl/>
      </w:pPr>
      <w:r w:rsidRPr="00B615A1">
        <w:t>__________________</w:t>
      </w:r>
    </w:p>
    <w:p w14:paraId="05B8B890" w14:textId="77777777" w:rsidR="00AE4FCE" w:rsidRPr="00B615A1" w:rsidRDefault="00AE4FCE" w:rsidP="006218D1">
      <w:pPr>
        <w:pStyle w:val="TitlePageText"/>
        <w:widowControl/>
        <w:spacing w:line="680" w:lineRule="exact"/>
      </w:pPr>
    </w:p>
    <w:p w14:paraId="1A8D2363" w14:textId="77777777" w:rsidR="00AE4FCE" w:rsidRPr="00B615A1" w:rsidRDefault="00AE4FCE" w:rsidP="006218D1">
      <w:pPr>
        <w:pStyle w:val="TitlePageText"/>
        <w:widowControl/>
      </w:pPr>
      <w:commentRangeStart w:id="0"/>
      <w:r w:rsidRPr="00B615A1">
        <w:t xml:space="preserve">A </w:t>
      </w:r>
      <w:r w:rsidR="0075650A" w:rsidRPr="00B615A1">
        <w:t>Book Review</w:t>
      </w:r>
    </w:p>
    <w:p w14:paraId="339353D9" w14:textId="77777777" w:rsidR="00AE4FCE" w:rsidRPr="00B615A1" w:rsidRDefault="00AE4FCE" w:rsidP="006218D1">
      <w:pPr>
        <w:pStyle w:val="TitlePageText"/>
        <w:widowControl/>
      </w:pPr>
      <w:r w:rsidRPr="00B615A1">
        <w:t>Presented to</w:t>
      </w:r>
    </w:p>
    <w:p w14:paraId="36047F3A" w14:textId="77777777" w:rsidR="00AE4FCE" w:rsidRPr="00B615A1" w:rsidRDefault="00AE4FCE" w:rsidP="006218D1">
      <w:pPr>
        <w:pStyle w:val="TitlePageText"/>
        <w:widowControl/>
      </w:pPr>
      <w:r w:rsidRPr="00B615A1">
        <w:t xml:space="preserve">Dr. </w:t>
      </w:r>
      <w:r w:rsidR="007116CA" w:rsidRPr="00B615A1">
        <w:t>[Professor’s Name]</w:t>
      </w:r>
    </w:p>
    <w:p w14:paraId="6591B447" w14:textId="34967F8A" w:rsidR="00AE4FCE" w:rsidRPr="00B615A1" w:rsidRDefault="00560050" w:rsidP="006218D1">
      <w:pPr>
        <w:pStyle w:val="TitlePageText"/>
        <w:widowControl/>
      </w:pPr>
      <w:r w:rsidRPr="00B615A1">
        <w:t>[</w:t>
      </w:r>
      <w:r w:rsidR="008728BD">
        <w:t>Erskine Theological Seminary</w:t>
      </w:r>
      <w:r w:rsidRPr="00B615A1">
        <w:t>]</w:t>
      </w:r>
      <w:commentRangeEnd w:id="0"/>
      <w:r w:rsidRPr="00B615A1">
        <w:rPr>
          <w:rStyle w:val="CommentReference"/>
          <w:rFonts w:cs="Mangal"/>
        </w:rPr>
        <w:commentReference w:id="0"/>
      </w:r>
    </w:p>
    <w:p w14:paraId="21BDEA53" w14:textId="77777777" w:rsidR="00AE4FCE" w:rsidRPr="00B615A1" w:rsidRDefault="00AE4FCE" w:rsidP="006218D1">
      <w:pPr>
        <w:pStyle w:val="TitlePageText"/>
        <w:widowControl/>
      </w:pPr>
    </w:p>
    <w:p w14:paraId="0DD34686" w14:textId="77777777" w:rsidR="00AE4FCE" w:rsidRPr="00B615A1" w:rsidRDefault="00AE4FCE" w:rsidP="006218D1">
      <w:pPr>
        <w:pStyle w:val="TitlePageText"/>
        <w:widowControl/>
      </w:pPr>
      <w:r w:rsidRPr="00B615A1">
        <w:t>__________________</w:t>
      </w:r>
    </w:p>
    <w:p w14:paraId="7D454A62" w14:textId="77777777" w:rsidR="00AE4FCE" w:rsidRPr="00B615A1" w:rsidRDefault="00AE4FCE" w:rsidP="006218D1">
      <w:pPr>
        <w:pStyle w:val="TitlePageText"/>
        <w:widowControl/>
        <w:spacing w:line="680" w:lineRule="exact"/>
      </w:pPr>
    </w:p>
    <w:p w14:paraId="66438B48" w14:textId="77777777" w:rsidR="00AE4FCE" w:rsidRPr="00B615A1" w:rsidRDefault="00AE4FCE" w:rsidP="006218D1">
      <w:pPr>
        <w:pStyle w:val="TitlePageText"/>
        <w:widowControl/>
      </w:pPr>
      <w:commentRangeStart w:id="1"/>
      <w:r w:rsidRPr="00B615A1">
        <w:t>In Partial Fulfillment</w:t>
      </w:r>
    </w:p>
    <w:p w14:paraId="484348C2" w14:textId="77777777" w:rsidR="00AE4FCE" w:rsidRPr="00B615A1" w:rsidRDefault="00D24492" w:rsidP="006218D1">
      <w:pPr>
        <w:pStyle w:val="TitlePageText"/>
        <w:widowControl/>
      </w:pPr>
      <w:r w:rsidRPr="00B615A1">
        <w:t xml:space="preserve">of the </w:t>
      </w:r>
      <w:r w:rsidR="00AE4FCE" w:rsidRPr="00B615A1">
        <w:t xml:space="preserve">Requirements for </w:t>
      </w:r>
      <w:r w:rsidR="00AE4FCE" w:rsidRPr="00B615A1">
        <w:fldChar w:fldCharType="begin"/>
      </w:r>
      <w:r w:rsidR="00AE4FCE" w:rsidRPr="00B615A1">
        <w:instrText>MACROBUTTON  DoFieldClick [</w:instrText>
      </w:r>
      <w:r w:rsidR="00BD7D66" w:rsidRPr="00B615A1">
        <w:instrText xml:space="preserve">course </w:instrText>
      </w:r>
      <w:r w:rsidR="00AE4FCE" w:rsidRPr="00B615A1">
        <w:instrText>number]</w:instrText>
      </w:r>
      <w:r w:rsidR="00AE4FCE" w:rsidRPr="00B615A1">
        <w:fldChar w:fldCharType="end"/>
      </w:r>
      <w:commentRangeEnd w:id="1"/>
      <w:r w:rsidR="0034206F" w:rsidRPr="00B615A1">
        <w:rPr>
          <w:rStyle w:val="CommentReference"/>
          <w:rFonts w:cs="Mangal"/>
        </w:rPr>
        <w:commentReference w:id="1"/>
      </w:r>
    </w:p>
    <w:p w14:paraId="584B2121" w14:textId="77777777" w:rsidR="00AE4FCE" w:rsidRPr="00B615A1" w:rsidRDefault="00AE4FCE" w:rsidP="006218D1">
      <w:pPr>
        <w:pStyle w:val="TitlePageText"/>
        <w:widowControl/>
        <w:jc w:val="left"/>
      </w:pPr>
    </w:p>
    <w:p w14:paraId="5542C2FB" w14:textId="77777777" w:rsidR="00AE4FCE" w:rsidRPr="00B615A1" w:rsidRDefault="00AE4FCE" w:rsidP="006218D1">
      <w:pPr>
        <w:pStyle w:val="TitlePageText"/>
        <w:widowControl/>
      </w:pPr>
      <w:r w:rsidRPr="00B615A1">
        <w:t>__________________</w:t>
      </w:r>
    </w:p>
    <w:p w14:paraId="7D3F08C5" w14:textId="77777777" w:rsidR="00AE4FCE" w:rsidRPr="00B615A1" w:rsidRDefault="00AE4FCE" w:rsidP="006218D1">
      <w:pPr>
        <w:pStyle w:val="TitlePageText"/>
        <w:widowControl/>
        <w:spacing w:line="680" w:lineRule="exact"/>
      </w:pPr>
    </w:p>
    <w:p w14:paraId="76407BDA" w14:textId="77777777" w:rsidR="00AE4FCE" w:rsidRPr="00B615A1" w:rsidRDefault="00AE4FCE" w:rsidP="006218D1">
      <w:pPr>
        <w:pStyle w:val="TitlePageText"/>
        <w:widowControl/>
      </w:pPr>
      <w:commentRangeStart w:id="2"/>
      <w:r w:rsidRPr="00B615A1">
        <w:t>by</w:t>
      </w:r>
    </w:p>
    <w:p w14:paraId="22DC5801" w14:textId="77777777" w:rsidR="00AE4FCE" w:rsidRPr="00B615A1" w:rsidRDefault="007116CA" w:rsidP="006218D1">
      <w:pPr>
        <w:pStyle w:val="TitlePageText"/>
        <w:widowControl/>
      </w:pPr>
      <w:r w:rsidRPr="00B615A1">
        <w:t>[First Middle Last Name]</w:t>
      </w:r>
    </w:p>
    <w:p w14:paraId="7A28D0F0" w14:textId="7FECE2C3" w:rsidR="00AE4FCE" w:rsidRPr="00B615A1" w:rsidRDefault="007116CA" w:rsidP="006218D1">
      <w:pPr>
        <w:pStyle w:val="TitlePageText"/>
        <w:widowControl/>
      </w:pPr>
      <w:r w:rsidRPr="00B615A1">
        <w:t>[</w:t>
      </w:r>
      <w:r w:rsidR="009F5DBE">
        <w:t>Erskine</w:t>
      </w:r>
      <w:r w:rsidRPr="00B615A1">
        <w:t xml:space="preserve"> Email Address]</w:t>
      </w:r>
    </w:p>
    <w:p w14:paraId="0AE47855" w14:textId="77777777" w:rsidR="006D0D65" w:rsidRPr="00B615A1" w:rsidRDefault="007116CA" w:rsidP="006218D1">
      <w:pPr>
        <w:pStyle w:val="TitlePageText"/>
        <w:widowControl/>
      </w:pPr>
      <w:r w:rsidRPr="00B615A1">
        <w:t>[Date of Submission]</w:t>
      </w:r>
      <w:commentRangeEnd w:id="2"/>
      <w:r w:rsidR="004F1394" w:rsidRPr="00B615A1">
        <w:rPr>
          <w:rStyle w:val="CommentReference"/>
          <w:rFonts w:cs="Mangal"/>
        </w:rPr>
        <w:commentReference w:id="2"/>
      </w:r>
    </w:p>
    <w:p w14:paraId="629F6DFC" w14:textId="77777777" w:rsidR="00AE4FCE" w:rsidRPr="00B615A1" w:rsidRDefault="00AE4FCE" w:rsidP="006218D1">
      <w:pPr>
        <w:widowControl/>
        <w:suppressAutoHyphens w:val="0"/>
        <w:autoSpaceDN/>
        <w:spacing w:after="200" w:line="276" w:lineRule="auto"/>
        <w:textAlignment w:val="auto"/>
        <w:rPr>
          <w:kern w:val="0"/>
          <w:sz w:val="22"/>
          <w:szCs w:val="22"/>
        </w:rPr>
      </w:pPr>
    </w:p>
    <w:p w14:paraId="7D904A1B" w14:textId="7616C563" w:rsidR="004D6787" w:rsidRPr="00B615A1" w:rsidRDefault="004D6787" w:rsidP="006218D1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  <w:sectPr w:rsidR="004D6787" w:rsidRPr="00B615A1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77DBBB" w14:textId="77777777" w:rsidR="00D5746C" w:rsidRPr="00B615A1" w:rsidRDefault="000C3E6A" w:rsidP="006218D1">
      <w:pPr>
        <w:pStyle w:val="FirstPageofTextTitle"/>
      </w:pPr>
      <w:commentRangeStart w:id="3"/>
      <w:r w:rsidRPr="00B615A1">
        <w:lastRenderedPageBreak/>
        <w:t>[</w:t>
      </w:r>
      <w:r w:rsidR="00B91A10" w:rsidRPr="00B615A1">
        <w:rPr>
          <w:rStyle w:val="CommentReference"/>
          <w:sz w:val="24"/>
          <w:szCs w:val="24"/>
        </w:rPr>
        <w:t>Last Name</w:t>
      </w:r>
      <w:r w:rsidRPr="00B615A1">
        <w:rPr>
          <w:rStyle w:val="CommentReference"/>
          <w:sz w:val="24"/>
          <w:szCs w:val="24"/>
        </w:rPr>
        <w:t xml:space="preserve">, </w:t>
      </w:r>
      <w:r w:rsidR="00B91A10" w:rsidRPr="00B615A1">
        <w:rPr>
          <w:rStyle w:val="CommentReference"/>
          <w:sz w:val="24"/>
          <w:szCs w:val="24"/>
        </w:rPr>
        <w:t>First Name</w:t>
      </w:r>
      <w:r w:rsidRPr="00B615A1">
        <w:rPr>
          <w:rStyle w:val="CommentReference"/>
          <w:sz w:val="24"/>
          <w:szCs w:val="24"/>
        </w:rPr>
        <w:t xml:space="preserve">. </w:t>
      </w:r>
      <w:r w:rsidRPr="00B615A1">
        <w:rPr>
          <w:rStyle w:val="CommentReference"/>
          <w:i/>
          <w:sz w:val="24"/>
          <w:szCs w:val="24"/>
        </w:rPr>
        <w:t>Book Title: Subtitle</w:t>
      </w:r>
      <w:r w:rsidRPr="00B615A1">
        <w:rPr>
          <w:rStyle w:val="CommentReference"/>
          <w:sz w:val="24"/>
          <w:szCs w:val="24"/>
        </w:rPr>
        <w:t>. Publication City: Publisher Name, 2022.]</w:t>
      </w:r>
      <w:commentRangeEnd w:id="3"/>
      <w:r w:rsidRPr="00B615A1">
        <w:rPr>
          <w:rStyle w:val="CommentReference"/>
        </w:rPr>
        <w:commentReference w:id="3"/>
      </w:r>
    </w:p>
    <w:p w14:paraId="48355A64" w14:textId="1886E589" w:rsidR="00D5746C" w:rsidRPr="00B615A1" w:rsidRDefault="0004076C" w:rsidP="008728BD">
      <w:pPr>
        <w:pStyle w:val="BodyofText"/>
      </w:pPr>
      <w:r>
        <w:t xml:space="preserve">This is a template for a book review. It is slightly different than the research paper. </w:t>
      </w:r>
      <w:r w:rsidR="008728BD">
        <w:t>This template is not approved for research papers. Use only for book reviews.</w:t>
      </w:r>
    </w:p>
    <w:p w14:paraId="41D996C7" w14:textId="3C830EE1" w:rsidR="00F31085" w:rsidRPr="00B615A1" w:rsidRDefault="00F31085" w:rsidP="009F5DBE">
      <w:pPr>
        <w:pStyle w:val="BlockQuotation"/>
      </w:pPr>
      <w:bookmarkStart w:id="4" w:name="_Hlk1208845"/>
      <w:r w:rsidRPr="00B615A1">
        <w:t>This is an example of a block quotation</w:t>
      </w:r>
      <w:bookmarkEnd w:id="4"/>
      <w:r w:rsidR="0004076C">
        <w:t>. Using templates saves time and allows you to focus on writing.</w:t>
      </w:r>
    </w:p>
    <w:p w14:paraId="537A3213" w14:textId="77777777" w:rsidR="008E745C" w:rsidRPr="00B615A1" w:rsidRDefault="008E745C" w:rsidP="006218D1">
      <w:pPr>
        <w:pStyle w:val="BodyofText"/>
      </w:pPr>
      <w:r w:rsidRPr="00B615A1">
        <w:t>Hit “</w:t>
      </w:r>
      <w:r w:rsidR="0079352C" w:rsidRPr="00B615A1">
        <w:t>b</w:t>
      </w:r>
      <w:r w:rsidRPr="00B615A1">
        <w:t>ackspace” if you are continuing your paragraph from above, otherwise the style will automatically indent following a block quotation and you will begin a new paragraph.</w:t>
      </w:r>
      <w:r w:rsidR="00773AEC" w:rsidRPr="00B615A1">
        <w:t xml:space="preserve"> Continuing the previous paragraph may cause the cursor to start at the left margin for the next paragraph. Select the “Body of Text” style to resume proper formatting.</w:t>
      </w:r>
    </w:p>
    <w:p w14:paraId="11DFDE51" w14:textId="77777777" w:rsidR="00771D6F" w:rsidRPr="009F5DBE" w:rsidRDefault="00771D6F" w:rsidP="009F5DBE">
      <w:pPr>
        <w:pStyle w:val="Heading1"/>
      </w:pPr>
      <w:commentRangeStart w:id="5"/>
      <w:r w:rsidRPr="009F5DBE">
        <w:t>First-Level Subheading</w:t>
      </w:r>
      <w:commentRangeEnd w:id="5"/>
      <w:r w:rsidR="0079352C" w:rsidRPr="009F5DBE">
        <w:rPr>
          <w:rStyle w:val="CommentReference"/>
          <w:sz w:val="24"/>
          <w:szCs w:val="25"/>
        </w:rPr>
        <w:commentReference w:id="5"/>
      </w:r>
    </w:p>
    <w:p w14:paraId="546093FA" w14:textId="2536F141" w:rsidR="005C0FDB" w:rsidRPr="00B615A1" w:rsidRDefault="00D750E9" w:rsidP="006218D1">
      <w:pPr>
        <w:pStyle w:val="BodyofText"/>
      </w:pPr>
      <w:r w:rsidRPr="00B615A1">
        <w:t xml:space="preserve">First-level subheadings </w:t>
      </w:r>
      <w:r w:rsidR="009F5DBE">
        <w:t xml:space="preserve">may be applied automatically by going to </w:t>
      </w:r>
      <w:proofErr w:type="gramStart"/>
      <w:r w:rsidR="009F5DBE">
        <w:t xml:space="preserve">home, </w:t>
      </w:r>
      <w:r w:rsidR="0004076C">
        <w:t>and</w:t>
      </w:r>
      <w:proofErr w:type="gramEnd"/>
      <w:r w:rsidR="0004076C">
        <w:t xml:space="preserve"> selected the heading.</w:t>
      </w:r>
    </w:p>
    <w:p w14:paraId="1819D3C3" w14:textId="47D20821" w:rsidR="00771D6F" w:rsidRDefault="00771D6F" w:rsidP="009F5DBE">
      <w:pPr>
        <w:pStyle w:val="Heading2"/>
      </w:pPr>
      <w:r w:rsidRPr="009F5DBE">
        <w:t>Second-Level Subheading</w:t>
      </w:r>
    </w:p>
    <w:p w14:paraId="50FC32AC" w14:textId="65608011" w:rsidR="0004076C" w:rsidRDefault="0004076C" w:rsidP="0004076C">
      <w:pPr>
        <w:pStyle w:val="BodyofText"/>
      </w:pPr>
      <w:r>
        <w:t>There should be no more headings than two in a book review. A bibliography is not needed for a book review.</w:t>
      </w:r>
    </w:p>
    <w:p w14:paraId="421DED95" w14:textId="1260907D" w:rsidR="0004076C" w:rsidRDefault="0004076C" w:rsidP="0004076C">
      <w:pPr>
        <w:pStyle w:val="BodyofText"/>
      </w:pPr>
      <w:r>
        <w:t xml:space="preserve">A book review informs the reader about the premise and journey taken by the author. </w:t>
      </w:r>
      <w:r w:rsidR="00510520">
        <w:t>What were the insights gained? How does it apply to ministry? What was missing? Compare and contrast to other books of the same genre. Summary statements.</w:t>
      </w:r>
    </w:p>
    <w:p w14:paraId="1D93D67E" w14:textId="2F7A2C70" w:rsidR="001F3B45" w:rsidRPr="0004076C" w:rsidRDefault="001F3B45" w:rsidP="0004076C">
      <w:pPr>
        <w:pStyle w:val="BodyofText"/>
      </w:pPr>
      <w:r>
        <w:t>There is no need for a bibliography in a book review. When referring to other books</w:t>
      </w:r>
      <w:r w:rsidR="00B773FB">
        <w:t xml:space="preserve"> simply add a footnote.</w:t>
      </w:r>
    </w:p>
    <w:p w14:paraId="073E55F1" w14:textId="0E12295C" w:rsidR="002B5863" w:rsidRPr="00B615A1" w:rsidRDefault="002B5863" w:rsidP="006218D1">
      <w:pPr>
        <w:pStyle w:val="BodyofText"/>
        <w:spacing w:before="720" w:line="240" w:lineRule="exact"/>
        <w:ind w:firstLine="0"/>
      </w:pPr>
    </w:p>
    <w:sectPr w:rsidR="002B5863" w:rsidRPr="00B615A1" w:rsidSect="00E95ED4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rey Teer" w:date="2019-02-16T10:44:00Z" w:initials="TT">
    <w:p w14:paraId="23CB8DE3" w14:textId="77777777" w:rsidR="00560050" w:rsidRDefault="0056005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Consult </w:t>
      </w:r>
      <w:r>
        <w:rPr>
          <w:i/>
        </w:rPr>
        <w:t xml:space="preserve">Manual of Style </w:t>
      </w:r>
      <w:r>
        <w:t>2.2.2 “Type of Work”</w:t>
      </w:r>
    </w:p>
  </w:comment>
  <w:comment w:id="1" w:author="Torey Teer" w:date="2019-02-16T10:41:00Z" w:initials="TT">
    <w:p w14:paraId="530F0E29" w14:textId="77777777" w:rsidR="0034206F" w:rsidRDefault="0034206F">
      <w:pPr>
        <w:pStyle w:val="CommentText"/>
      </w:pPr>
      <w:r>
        <w:rPr>
          <w:rStyle w:val="CommentReference"/>
        </w:rPr>
        <w:annotationRef/>
      </w:r>
      <w:r>
        <w:t xml:space="preserve">Consult </w:t>
      </w:r>
      <w:r>
        <w:rPr>
          <w:i/>
        </w:rPr>
        <w:t xml:space="preserve">Manual of Style </w:t>
      </w:r>
      <w:r>
        <w:t>2.2.3 “Course Identification”</w:t>
      </w:r>
    </w:p>
    <w:p w14:paraId="039F2CCA" w14:textId="77777777" w:rsidR="003F55DE" w:rsidRDefault="003F55DE" w:rsidP="003F55DE">
      <w:pPr>
        <w:pStyle w:val="CommentText"/>
      </w:pPr>
    </w:p>
    <w:p w14:paraId="0C85F875" w14:textId="77777777" w:rsidR="003F55DE" w:rsidRDefault="003F55DE" w:rsidP="003F55DE">
      <w:pPr>
        <w:pStyle w:val="CommentText"/>
      </w:pPr>
      <w:r>
        <w:t>If you are in a Boyce course, the course number will be a combination of two letters and three numbers. If more than one section of the course is taught, a final letter will indicate the section. For example, EN102B</w:t>
      </w:r>
    </w:p>
  </w:comment>
  <w:comment w:id="2" w:author="Torey Teer" w:date="2019-02-16T19:52:00Z" w:initials="TT">
    <w:p w14:paraId="0A996764" w14:textId="77777777" w:rsidR="004F1394" w:rsidRDefault="004F1394" w:rsidP="004F139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Consult </w:t>
      </w:r>
      <w:r>
        <w:rPr>
          <w:i/>
        </w:rPr>
        <w:t>Manual of Style</w:t>
      </w:r>
      <w:r>
        <w:t xml:space="preserve"> 2.2.4 “Author Information.”</w:t>
      </w:r>
    </w:p>
    <w:p w14:paraId="3A20145C" w14:textId="77777777" w:rsidR="004F1394" w:rsidRDefault="004F1394" w:rsidP="004F1394">
      <w:pPr>
        <w:pStyle w:val="CommentText"/>
      </w:pPr>
    </w:p>
    <w:p w14:paraId="7BB9EDA0" w14:textId="77777777" w:rsidR="004F1394" w:rsidRDefault="004F1394" w:rsidP="004F1394">
      <w:pPr>
        <w:pStyle w:val="CommentText"/>
      </w:pPr>
      <w:r>
        <w:t xml:space="preserve">Date should be formatted as “Month Date, Year.” For example: </w:t>
      </w:r>
    </w:p>
    <w:p w14:paraId="26DE1C05" w14:textId="77777777" w:rsidR="004F1394" w:rsidRDefault="004F1394" w:rsidP="004F1394">
      <w:pPr>
        <w:pStyle w:val="CommentText"/>
      </w:pPr>
    </w:p>
    <w:p w14:paraId="31E5C043" w14:textId="77777777" w:rsidR="004F1394" w:rsidRDefault="004F1394" w:rsidP="004F1394">
      <w:pPr>
        <w:pStyle w:val="CommentText"/>
      </w:pPr>
      <w:r>
        <w:t>May 3, 2022</w:t>
      </w:r>
    </w:p>
    <w:p w14:paraId="560D9903" w14:textId="77777777" w:rsidR="004F1394" w:rsidRDefault="004F1394" w:rsidP="004F1394">
      <w:pPr>
        <w:pStyle w:val="CommentText"/>
      </w:pPr>
    </w:p>
    <w:p w14:paraId="62B3FDA7" w14:textId="77777777" w:rsidR="004F1394" w:rsidRDefault="004F1394">
      <w:pPr>
        <w:pStyle w:val="CommentText"/>
      </w:pPr>
      <w:r>
        <w:t>September 21, 2022</w:t>
      </w:r>
    </w:p>
  </w:comment>
  <w:comment w:id="3" w:author="Torey Teer" w:date="2019-02-16T19:54:00Z" w:initials="TT">
    <w:p w14:paraId="2E4DCA88" w14:textId="77777777" w:rsidR="000C3E6A" w:rsidRDefault="000C3E6A" w:rsidP="000C3E6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See </w:t>
      </w:r>
      <w:r>
        <w:rPr>
          <w:i/>
        </w:rPr>
        <w:t xml:space="preserve">Manual of Style </w:t>
      </w:r>
      <w:r>
        <w:t>3.2 “First Page of Text”</w:t>
      </w:r>
    </w:p>
    <w:p w14:paraId="795F99CC" w14:textId="77777777" w:rsidR="000C3E6A" w:rsidRDefault="000C3E6A" w:rsidP="000C3E6A">
      <w:pPr>
        <w:pStyle w:val="CommentText"/>
      </w:pPr>
    </w:p>
    <w:p w14:paraId="639C1181" w14:textId="77777777" w:rsidR="000C3E6A" w:rsidRDefault="000C3E6A" w:rsidP="000C3E6A">
      <w:pPr>
        <w:pStyle w:val="CommentText"/>
      </w:pPr>
      <w:r>
        <w:t>The bibliographic reference occupies the position for what would be the title in a research paper. The reference should be 2” from the top of the page. Do not include the number pages or the price of the book.</w:t>
      </w:r>
    </w:p>
    <w:p w14:paraId="75587F5E" w14:textId="77777777" w:rsidR="000C3E6A" w:rsidRDefault="000C3E6A" w:rsidP="000C3E6A">
      <w:pPr>
        <w:pStyle w:val="CommentText"/>
      </w:pPr>
    </w:p>
    <w:p w14:paraId="5F1B1C80" w14:textId="77777777" w:rsidR="000C3E6A" w:rsidRDefault="000C3E6A">
      <w:pPr>
        <w:pStyle w:val="CommentText"/>
      </w:pPr>
      <w:r>
        <w:t>This title is automatically formatted via the style “First Page of Text Title” on the “Styles” menu (on the “Home” tab)</w:t>
      </w:r>
    </w:p>
  </w:comment>
  <w:comment w:id="5" w:author="Torey Teer" w:date="2019-02-16T11:32:00Z" w:initials="TT">
    <w:p w14:paraId="10000E30" w14:textId="77777777" w:rsidR="0079352C" w:rsidRDefault="0079352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Uses these First-Level Subheadings to delineate between the various divisions of a book review (see </w:t>
      </w:r>
      <w:r w:rsidR="00235C38">
        <w:rPr>
          <w:i/>
        </w:rPr>
        <w:t xml:space="preserve">Manual of </w:t>
      </w:r>
      <w:r w:rsidR="00235C38" w:rsidRPr="00235C38">
        <w:rPr>
          <w:i/>
        </w:rPr>
        <w:t>Style</w:t>
      </w:r>
      <w:r w:rsidR="00235C38">
        <w:t xml:space="preserve"> </w:t>
      </w:r>
      <w:r w:rsidRPr="00235C38">
        <w:t>3</w:t>
      </w:r>
      <w:r>
        <w:t>.4 “Divisions of a Book Review”)</w:t>
      </w:r>
      <w:r w:rsidR="00235C38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CB8DE3" w15:done="0"/>
  <w15:commentEx w15:paraId="0C85F875" w15:done="0"/>
  <w15:commentEx w15:paraId="62B3FDA7" w15:done="0"/>
  <w15:commentEx w15:paraId="5F1B1C80" w15:done="0"/>
  <w15:commentEx w15:paraId="10000E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12682B" w16cex:dateUtc="2019-02-16T15:44:00Z"/>
  <w16cex:commentExtensible w16cex:durableId="20126754" w16cex:dateUtc="2019-02-16T15:41:00Z"/>
  <w16cex:commentExtensible w16cex:durableId="2012E868" w16cex:dateUtc="2019-02-17T00:52:00Z"/>
  <w16cex:commentExtensible w16cex:durableId="2012E8E8" w16cex:dateUtc="2019-02-17T00:54:00Z"/>
  <w16cex:commentExtensible w16cex:durableId="20127346" w16cex:dateUtc="2019-02-16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CB8DE3" w16cid:durableId="2012682B"/>
  <w16cid:commentId w16cid:paraId="0C85F875" w16cid:durableId="20126754"/>
  <w16cid:commentId w16cid:paraId="62B3FDA7" w16cid:durableId="2012E868"/>
  <w16cid:commentId w16cid:paraId="5F1B1C80" w16cid:durableId="2012E8E8"/>
  <w16cid:commentId w16cid:paraId="10000E30" w16cid:durableId="201273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0A02" w14:textId="77777777" w:rsidR="00A75374" w:rsidRDefault="00A75374" w:rsidP="00AE4FCE">
      <w:r>
        <w:separator/>
      </w:r>
    </w:p>
  </w:endnote>
  <w:endnote w:type="continuationSeparator" w:id="0">
    <w:p w14:paraId="7002748C" w14:textId="77777777" w:rsidR="00A75374" w:rsidRDefault="00A75374" w:rsidP="00A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F515" w14:textId="77777777" w:rsidR="003B00C9" w:rsidRDefault="003B00C9">
    <w:pPr>
      <w:pStyle w:val="Footer"/>
      <w:jc w:val="center"/>
    </w:pPr>
  </w:p>
  <w:p w14:paraId="03BFCFFE" w14:textId="77777777" w:rsidR="003B00C9" w:rsidRDefault="003B0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990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FFAD5" w14:textId="77777777" w:rsidR="003B00C9" w:rsidRDefault="003B0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6671E" w14:textId="77777777" w:rsidR="003B00C9" w:rsidRDefault="003B0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490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8120A" w14:textId="77777777" w:rsidR="003B00C9" w:rsidRDefault="003B0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8CD97" w14:textId="77777777" w:rsidR="003B00C9" w:rsidRDefault="003B0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674D" w14:textId="77777777" w:rsidR="00A75374" w:rsidRDefault="00A75374" w:rsidP="00AE4FCE">
      <w:r>
        <w:separator/>
      </w:r>
    </w:p>
    <w:p w14:paraId="57CDCC57" w14:textId="77777777" w:rsidR="00A75374" w:rsidRPr="002941DF" w:rsidRDefault="00A75374" w:rsidP="00AE4FCE">
      <w:pPr>
        <w:rPr>
          <w:sz w:val="16"/>
          <w:szCs w:val="16"/>
        </w:rPr>
      </w:pPr>
    </w:p>
  </w:footnote>
  <w:footnote w:type="continuationSeparator" w:id="0">
    <w:p w14:paraId="5E37D7CB" w14:textId="77777777" w:rsidR="00A75374" w:rsidRDefault="00A75374" w:rsidP="00250666">
      <w:r>
        <w:separator/>
      </w:r>
    </w:p>
    <w:p w14:paraId="1F5E6EF9" w14:textId="77777777" w:rsidR="00A75374" w:rsidRPr="007E3CDD" w:rsidRDefault="00A75374" w:rsidP="00250666">
      <w:pPr>
        <w:pStyle w:val="Footer"/>
        <w:rPr>
          <w:sz w:val="16"/>
        </w:rPr>
      </w:pPr>
    </w:p>
  </w:footnote>
  <w:footnote w:type="continuationNotice" w:id="1">
    <w:p w14:paraId="56F68BA7" w14:textId="77777777" w:rsidR="00A75374" w:rsidRPr="007E3CDD" w:rsidRDefault="00A75374">
      <w:pPr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B3F4" w14:textId="77777777" w:rsidR="00551AE8" w:rsidRDefault="00551AE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rey Teer">
    <w15:presenceInfo w15:providerId="Windows Live" w15:userId="d75435096b6d76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yM7UwsbQ0NDUzMrJU0lEKTi0uzszPAykwrgUAZfhgkCwAAAA="/>
  </w:docVars>
  <w:rsids>
    <w:rsidRoot w:val="004C0840"/>
    <w:rsid w:val="0004076C"/>
    <w:rsid w:val="00043C6D"/>
    <w:rsid w:val="0005506F"/>
    <w:rsid w:val="000839FA"/>
    <w:rsid w:val="000A13DC"/>
    <w:rsid w:val="000A70B2"/>
    <w:rsid w:val="000C3E6A"/>
    <w:rsid w:val="00190A35"/>
    <w:rsid w:val="001F0515"/>
    <w:rsid w:val="001F3B45"/>
    <w:rsid w:val="0021064F"/>
    <w:rsid w:val="00211A90"/>
    <w:rsid w:val="002223FB"/>
    <w:rsid w:val="00235C38"/>
    <w:rsid w:val="00250666"/>
    <w:rsid w:val="00261552"/>
    <w:rsid w:val="00282269"/>
    <w:rsid w:val="00290D98"/>
    <w:rsid w:val="002941DF"/>
    <w:rsid w:val="002A50CA"/>
    <w:rsid w:val="002B5863"/>
    <w:rsid w:val="002C59D8"/>
    <w:rsid w:val="002D32DF"/>
    <w:rsid w:val="002E0461"/>
    <w:rsid w:val="002F29D8"/>
    <w:rsid w:val="00301B52"/>
    <w:rsid w:val="0034206F"/>
    <w:rsid w:val="003459B3"/>
    <w:rsid w:val="003B00C9"/>
    <w:rsid w:val="003F0053"/>
    <w:rsid w:val="003F55DE"/>
    <w:rsid w:val="00423A9B"/>
    <w:rsid w:val="00445B5E"/>
    <w:rsid w:val="0044635B"/>
    <w:rsid w:val="0045353E"/>
    <w:rsid w:val="004677C4"/>
    <w:rsid w:val="004A3F60"/>
    <w:rsid w:val="004C0840"/>
    <w:rsid w:val="004D6787"/>
    <w:rsid w:val="004F0F6A"/>
    <w:rsid w:val="004F1394"/>
    <w:rsid w:val="00510520"/>
    <w:rsid w:val="00531EF3"/>
    <w:rsid w:val="00546C67"/>
    <w:rsid w:val="00551AE8"/>
    <w:rsid w:val="00555B95"/>
    <w:rsid w:val="00560050"/>
    <w:rsid w:val="005700D6"/>
    <w:rsid w:val="00591B3D"/>
    <w:rsid w:val="005B3C6B"/>
    <w:rsid w:val="005B5395"/>
    <w:rsid w:val="005C0FDB"/>
    <w:rsid w:val="00621721"/>
    <w:rsid w:val="006218D1"/>
    <w:rsid w:val="006601B8"/>
    <w:rsid w:val="00662603"/>
    <w:rsid w:val="006A2FA8"/>
    <w:rsid w:val="006D0D65"/>
    <w:rsid w:val="006E14D4"/>
    <w:rsid w:val="007116CA"/>
    <w:rsid w:val="0073510E"/>
    <w:rsid w:val="0075650A"/>
    <w:rsid w:val="007660DE"/>
    <w:rsid w:val="00767D09"/>
    <w:rsid w:val="00771D6F"/>
    <w:rsid w:val="00773AEC"/>
    <w:rsid w:val="0079352C"/>
    <w:rsid w:val="007A5642"/>
    <w:rsid w:val="007C44CE"/>
    <w:rsid w:val="007D2933"/>
    <w:rsid w:val="007D3642"/>
    <w:rsid w:val="007E3CDD"/>
    <w:rsid w:val="0081640A"/>
    <w:rsid w:val="008728BD"/>
    <w:rsid w:val="00890C45"/>
    <w:rsid w:val="008B72A9"/>
    <w:rsid w:val="008E745C"/>
    <w:rsid w:val="008F01DA"/>
    <w:rsid w:val="00902A27"/>
    <w:rsid w:val="009245C3"/>
    <w:rsid w:val="009353CD"/>
    <w:rsid w:val="00960432"/>
    <w:rsid w:val="0096068C"/>
    <w:rsid w:val="009A64E7"/>
    <w:rsid w:val="009C72B4"/>
    <w:rsid w:val="009F308F"/>
    <w:rsid w:val="009F5DBE"/>
    <w:rsid w:val="00A22E08"/>
    <w:rsid w:val="00A3372C"/>
    <w:rsid w:val="00A6280F"/>
    <w:rsid w:val="00A75374"/>
    <w:rsid w:val="00AB422A"/>
    <w:rsid w:val="00AC36C0"/>
    <w:rsid w:val="00AD2FF4"/>
    <w:rsid w:val="00AE4FCE"/>
    <w:rsid w:val="00B0300C"/>
    <w:rsid w:val="00B357EC"/>
    <w:rsid w:val="00B3710E"/>
    <w:rsid w:val="00B615A1"/>
    <w:rsid w:val="00B773FB"/>
    <w:rsid w:val="00B81905"/>
    <w:rsid w:val="00B91A10"/>
    <w:rsid w:val="00BB3F2C"/>
    <w:rsid w:val="00BD7D66"/>
    <w:rsid w:val="00C20E1A"/>
    <w:rsid w:val="00C521EB"/>
    <w:rsid w:val="00C5286F"/>
    <w:rsid w:val="00C65677"/>
    <w:rsid w:val="00C87682"/>
    <w:rsid w:val="00CB67AA"/>
    <w:rsid w:val="00D24492"/>
    <w:rsid w:val="00D45CDE"/>
    <w:rsid w:val="00D5746C"/>
    <w:rsid w:val="00D750E9"/>
    <w:rsid w:val="00DA5807"/>
    <w:rsid w:val="00DA5AF7"/>
    <w:rsid w:val="00DD504E"/>
    <w:rsid w:val="00DF386A"/>
    <w:rsid w:val="00DF530D"/>
    <w:rsid w:val="00E12271"/>
    <w:rsid w:val="00E374D8"/>
    <w:rsid w:val="00E90AC8"/>
    <w:rsid w:val="00E932FA"/>
    <w:rsid w:val="00E93633"/>
    <w:rsid w:val="00E95ED4"/>
    <w:rsid w:val="00E961DB"/>
    <w:rsid w:val="00EC67C7"/>
    <w:rsid w:val="00ED7DE8"/>
    <w:rsid w:val="00EE77FB"/>
    <w:rsid w:val="00EF1A3F"/>
    <w:rsid w:val="00F31085"/>
    <w:rsid w:val="00F409E0"/>
    <w:rsid w:val="00F6385D"/>
    <w:rsid w:val="00FA680F"/>
    <w:rsid w:val="00FD46A3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92D163"/>
  <w15:docId w15:val="{FBB228E8-4A36-7F40-A812-FA2FA772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4F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aliases w:val="First-Level Subheading"/>
    <w:basedOn w:val="Normal"/>
    <w:next w:val="BodyofText"/>
    <w:link w:val="Heading1Char"/>
    <w:uiPriority w:val="9"/>
    <w:qFormat/>
    <w:rsid w:val="009F5DBE"/>
    <w:pPr>
      <w:keepNext/>
      <w:keepLines/>
      <w:widowControl/>
      <w:spacing w:before="480" w:after="480" w:line="240" w:lineRule="exact"/>
      <w:ind w:left="1800" w:right="1800"/>
      <w:jc w:val="center"/>
      <w:outlineLvl w:val="0"/>
    </w:pPr>
    <w:rPr>
      <w:rFonts w:eastAsiaTheme="majorEastAsia"/>
      <w:i/>
      <w:iCs/>
      <w:kern w:val="0"/>
      <w:szCs w:val="25"/>
    </w:rPr>
  </w:style>
  <w:style w:type="paragraph" w:styleId="Heading2">
    <w:name w:val="heading 2"/>
    <w:aliases w:val="Second-Level Subheading"/>
    <w:basedOn w:val="Normal"/>
    <w:next w:val="BodyofText"/>
    <w:link w:val="Heading2Char"/>
    <w:uiPriority w:val="9"/>
    <w:unhideWhenUsed/>
    <w:qFormat/>
    <w:rsid w:val="009F5DBE"/>
    <w:pPr>
      <w:spacing w:before="480" w:after="360"/>
      <w:jc w:val="center"/>
      <w:outlineLvl w:val="1"/>
    </w:pPr>
  </w:style>
  <w:style w:type="paragraph" w:styleId="Heading3">
    <w:name w:val="heading 3"/>
    <w:aliases w:val="Third-Level Subheading"/>
    <w:basedOn w:val="Normal"/>
    <w:next w:val="BodyofText"/>
    <w:link w:val="Heading3Char"/>
    <w:uiPriority w:val="9"/>
    <w:unhideWhenUsed/>
    <w:qFormat/>
    <w:rsid w:val="006218D1"/>
    <w:pPr>
      <w:spacing w:before="240" w:line="480" w:lineRule="exact"/>
      <w:ind w:firstLine="1008"/>
      <w:outlineLvl w:val="2"/>
    </w:pPr>
    <w:rPr>
      <w:rFonts w:eastAsiaTheme="majorEastAsia"/>
      <w:b/>
      <w:bCs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Text">
    <w:name w:val="Title Page Text"/>
    <w:basedOn w:val="Normal"/>
    <w:link w:val="TitlePageTextChar"/>
    <w:qFormat/>
    <w:rsid w:val="006218D1"/>
    <w:pPr>
      <w:spacing w:line="480" w:lineRule="exact"/>
      <w:jc w:val="center"/>
    </w:pPr>
    <w:rPr>
      <w:rFonts w:cs="Times New Roman"/>
      <w:kern w:val="0"/>
    </w:rPr>
  </w:style>
  <w:style w:type="paragraph" w:styleId="CommentText">
    <w:name w:val="annotation text"/>
    <w:basedOn w:val="Normal"/>
    <w:link w:val="CommentTextChar"/>
    <w:uiPriority w:val="99"/>
    <w:unhideWhenUsed/>
    <w:rsid w:val="00AE4FCE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FC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E4FC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C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C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E4FC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E4FC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E4FC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E4FC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itlePageTitle">
    <w:name w:val="Title Page Title"/>
    <w:basedOn w:val="TitlePageText"/>
    <w:link w:val="TitlePageTitleChar"/>
    <w:qFormat/>
    <w:rsid w:val="006218D1"/>
    <w:pPr>
      <w:spacing w:before="1200"/>
      <w:ind w:left="1080" w:right="1080"/>
    </w:pPr>
    <w:rPr>
      <w:i/>
      <w:caps/>
    </w:rPr>
  </w:style>
  <w:style w:type="paragraph" w:styleId="Title">
    <w:name w:val="Title"/>
    <w:basedOn w:val="Normal"/>
    <w:next w:val="Normal"/>
    <w:link w:val="TitleChar"/>
    <w:uiPriority w:val="10"/>
    <w:rsid w:val="00D5746C"/>
    <w:pPr>
      <w:framePr w:wrap="notBeside" w:vAnchor="page" w:hAnchor="text" w:y="2881"/>
      <w:spacing w:before="960" w:line="240" w:lineRule="exact"/>
      <w:contextualSpacing/>
      <w:jc w:val="center"/>
    </w:pPr>
    <w:rPr>
      <w:rFonts w:eastAsiaTheme="majorEastAsia"/>
      <w:caps/>
      <w:spacing w:val="5"/>
      <w:kern w:val="28"/>
      <w:szCs w:val="47"/>
    </w:rPr>
  </w:style>
  <w:style w:type="character" w:customStyle="1" w:styleId="TitlePageTextChar">
    <w:name w:val="Title Page Text Char"/>
    <w:basedOn w:val="DefaultParagraphFont"/>
    <w:link w:val="TitlePageText"/>
    <w:rsid w:val="006218D1"/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TitlePageTitleChar">
    <w:name w:val="Title Page Title Char"/>
    <w:basedOn w:val="TitlePageTextChar"/>
    <w:link w:val="TitlePageTitle"/>
    <w:rsid w:val="006218D1"/>
    <w:rPr>
      <w:rFonts w:ascii="Times New Roman" w:eastAsia="SimSun" w:hAnsi="Times New Roman" w:cs="Times New Roman"/>
      <w:i/>
      <w:caps/>
      <w:sz w:val="24"/>
      <w:szCs w:val="24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D5746C"/>
    <w:rPr>
      <w:rFonts w:ascii="Times New Roman" w:eastAsiaTheme="majorEastAsia" w:hAnsi="Times New Roman" w:cs="Mangal"/>
      <w:caps/>
      <w:spacing w:val="5"/>
      <w:kern w:val="28"/>
      <w:sz w:val="24"/>
      <w:szCs w:val="47"/>
      <w:lang w:eastAsia="zh-CN" w:bidi="hi-IN"/>
    </w:rPr>
  </w:style>
  <w:style w:type="paragraph" w:customStyle="1" w:styleId="FirstPageofTextTitle">
    <w:name w:val="First Page of Text Title"/>
    <w:basedOn w:val="Normal"/>
    <w:next w:val="BodyofText"/>
    <w:link w:val="FirstPageofTextTitleChar"/>
    <w:qFormat/>
    <w:rsid w:val="006218D1"/>
    <w:pPr>
      <w:spacing w:before="1440" w:after="240" w:line="240" w:lineRule="exact"/>
      <w:ind w:left="504" w:hanging="504"/>
    </w:pPr>
    <w:rPr>
      <w:kern w:val="0"/>
    </w:rPr>
  </w:style>
  <w:style w:type="paragraph" w:customStyle="1" w:styleId="BodyofText">
    <w:name w:val="Body of Text"/>
    <w:basedOn w:val="FirstPageofTextTitle"/>
    <w:link w:val="BodyofTextChar"/>
    <w:qFormat/>
    <w:rsid w:val="006218D1"/>
    <w:pPr>
      <w:widowControl/>
      <w:spacing w:before="0" w:after="0" w:line="480" w:lineRule="exact"/>
      <w:ind w:left="0" w:firstLine="1008"/>
    </w:pPr>
    <w:rPr>
      <w:color w:val="000000" w:themeColor="text1"/>
    </w:rPr>
  </w:style>
  <w:style w:type="character" w:customStyle="1" w:styleId="FirstPageofTextTitleChar">
    <w:name w:val="First Page of Text Title Char"/>
    <w:basedOn w:val="DefaultParagraphFont"/>
    <w:link w:val="FirstPageofTextTitle"/>
    <w:rsid w:val="006218D1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Heading1Char">
    <w:name w:val="Heading 1 Char"/>
    <w:aliases w:val="First-Level Subheading Char"/>
    <w:basedOn w:val="DefaultParagraphFont"/>
    <w:link w:val="Heading1"/>
    <w:uiPriority w:val="9"/>
    <w:rsid w:val="009F5DBE"/>
    <w:rPr>
      <w:rFonts w:ascii="Times New Roman" w:eastAsiaTheme="majorEastAsia" w:hAnsi="Times New Roman" w:cs="Mangal"/>
      <w:i/>
      <w:iCs/>
      <w:sz w:val="24"/>
      <w:szCs w:val="25"/>
      <w:lang w:eastAsia="zh-CN" w:bidi="hi-IN"/>
    </w:rPr>
  </w:style>
  <w:style w:type="character" w:customStyle="1" w:styleId="BodyofTextChar">
    <w:name w:val="Body of Text Char"/>
    <w:basedOn w:val="FirstPageofTextTitleChar"/>
    <w:link w:val="BodyofText"/>
    <w:rsid w:val="006218D1"/>
    <w:rPr>
      <w:rFonts w:ascii="Times New Roman" w:eastAsia="SimSun" w:hAnsi="Times New Roman" w:cs="Mangal"/>
      <w:color w:val="000000" w:themeColor="text1"/>
      <w:sz w:val="24"/>
      <w:szCs w:val="24"/>
      <w:lang w:eastAsia="zh-CN" w:bidi="hi-IN"/>
    </w:rPr>
  </w:style>
  <w:style w:type="character" w:customStyle="1" w:styleId="Heading2Char">
    <w:name w:val="Heading 2 Char"/>
    <w:aliases w:val="Second-Level Subheading Char"/>
    <w:basedOn w:val="DefaultParagraphFont"/>
    <w:link w:val="Heading2"/>
    <w:uiPriority w:val="9"/>
    <w:rsid w:val="009F5DB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3Char">
    <w:name w:val="Heading 3 Char"/>
    <w:aliases w:val="Third-Level Subheading Char"/>
    <w:basedOn w:val="DefaultParagraphFont"/>
    <w:link w:val="Heading3"/>
    <w:uiPriority w:val="9"/>
    <w:rsid w:val="006218D1"/>
    <w:rPr>
      <w:rFonts w:ascii="Times New Roman" w:eastAsiaTheme="majorEastAsia" w:hAnsi="Times New Roman" w:cs="Mangal"/>
      <w:b/>
      <w:bCs/>
      <w:sz w:val="24"/>
      <w:szCs w:val="21"/>
      <w:lang w:eastAsia="zh-CN" w:bidi="hi-IN"/>
    </w:rPr>
  </w:style>
  <w:style w:type="character" w:styleId="SubtleEmphasis">
    <w:name w:val="Subtle Emphasis"/>
    <w:basedOn w:val="DefaultParagraphFont"/>
    <w:uiPriority w:val="19"/>
    <w:rsid w:val="00190A35"/>
    <w:rPr>
      <w:i/>
      <w:iCs/>
      <w:color w:val="808080" w:themeColor="text1" w:themeTint="7F"/>
    </w:rPr>
  </w:style>
  <w:style w:type="paragraph" w:customStyle="1" w:styleId="BlockQuotation">
    <w:name w:val="Block Quotation"/>
    <w:basedOn w:val="BodyofText"/>
    <w:next w:val="BodyofText"/>
    <w:link w:val="BlockQuotationChar"/>
    <w:qFormat/>
    <w:rsid w:val="009F5DBE"/>
    <w:pPr>
      <w:spacing w:before="240" w:after="100" w:line="240" w:lineRule="exact"/>
      <w:ind w:left="504" w:firstLine="720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6218D1"/>
    <w:pPr>
      <w:widowControl/>
      <w:spacing w:after="200" w:line="200" w:lineRule="exact"/>
      <w:ind w:firstLine="1008"/>
    </w:pPr>
    <w:rPr>
      <w:kern w:val="0"/>
      <w:sz w:val="20"/>
      <w:szCs w:val="18"/>
    </w:rPr>
  </w:style>
  <w:style w:type="character" w:customStyle="1" w:styleId="BlockQuotationChar">
    <w:name w:val="Block Quotation Char"/>
    <w:basedOn w:val="BodyofTextChar"/>
    <w:link w:val="BlockQuotation"/>
    <w:rsid w:val="009F5DBE"/>
    <w:rPr>
      <w:rFonts w:ascii="Times New Roman" w:eastAsia="SimSun" w:hAnsi="Times New Roman" w:cs="Mangal"/>
      <w:color w:val="000000" w:themeColor="text1"/>
      <w:sz w:val="24"/>
      <w:szCs w:val="24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18D1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E93633"/>
    <w:rPr>
      <w:vertAlign w:val="superscript"/>
    </w:rPr>
  </w:style>
  <w:style w:type="paragraph" w:customStyle="1" w:styleId="BibliographyTitle">
    <w:name w:val="Bibliography Title"/>
    <w:basedOn w:val="FirstPageofTextTitle"/>
    <w:link w:val="BibliographyTitleChar"/>
    <w:qFormat/>
    <w:rsid w:val="009245C3"/>
    <w:pPr>
      <w:spacing w:after="480"/>
      <w:ind w:left="0" w:firstLine="0"/>
      <w:jc w:val="center"/>
    </w:pPr>
    <w:rPr>
      <w:caps/>
    </w:rPr>
  </w:style>
  <w:style w:type="paragraph" w:customStyle="1" w:styleId="BibliographyCitations">
    <w:name w:val="Bibliography Citations"/>
    <w:basedOn w:val="BodyofText"/>
    <w:link w:val="BibliographyCitationsChar"/>
    <w:qFormat/>
    <w:rsid w:val="006218D1"/>
    <w:pPr>
      <w:keepLines/>
      <w:spacing w:after="240" w:line="240" w:lineRule="exact"/>
      <w:ind w:left="504" w:hanging="504"/>
    </w:pPr>
  </w:style>
  <w:style w:type="character" w:customStyle="1" w:styleId="BibliographyTitleChar">
    <w:name w:val="Bibliography Title Char"/>
    <w:basedOn w:val="FirstPageofTextTitleChar"/>
    <w:link w:val="BibliographyTitle"/>
    <w:rsid w:val="009245C3"/>
    <w:rPr>
      <w:rFonts w:ascii="Times New Roman" w:eastAsia="SimSun" w:hAnsi="Times New Roman" w:cs="Mangal"/>
      <w:caps/>
      <w:kern w:val="3"/>
      <w:sz w:val="24"/>
      <w:szCs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60"/>
    <w:rPr>
      <w:b/>
      <w:bCs/>
    </w:rPr>
  </w:style>
  <w:style w:type="character" w:customStyle="1" w:styleId="BibliographyCitationsChar">
    <w:name w:val="Bibliography Citations Char"/>
    <w:basedOn w:val="BodyofTextChar"/>
    <w:link w:val="BibliographyCitations"/>
    <w:rsid w:val="006218D1"/>
    <w:rPr>
      <w:rFonts w:ascii="Times New Roman" w:eastAsia="SimSun" w:hAnsi="Times New Roman" w:cs="Mangal"/>
      <w:color w:val="000000" w:themeColor="text1"/>
      <w:sz w:val="24"/>
      <w:szCs w:val="24"/>
      <w:lang w:eastAsia="zh-C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60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BibliographyEntries">
    <w:name w:val="Bibliography Entries"/>
    <w:basedOn w:val="BibliographyCitations"/>
    <w:link w:val="BibliographyEntriesChar"/>
    <w:rsid w:val="008F01DA"/>
  </w:style>
  <w:style w:type="character" w:customStyle="1" w:styleId="BibliographyEntriesChar">
    <w:name w:val="Bibliography Entries Char"/>
    <w:basedOn w:val="BibliographyCitationsChar"/>
    <w:link w:val="BibliographyEntries"/>
    <w:rsid w:val="008F01DA"/>
    <w:rPr>
      <w:rFonts w:ascii="Times New Roman" w:eastAsia="SimSun" w:hAnsi="Times New Roman" w:cs="Mangal"/>
      <w:caps w:val="0"/>
      <w:color w:val="000000" w:themeColor="text1"/>
      <w:kern w:val="3"/>
      <w:sz w:val="24"/>
      <w:szCs w:val="24"/>
      <w:lang w:eastAsia="zh-CN" w:bidi="hi-IN"/>
    </w:rPr>
  </w:style>
  <w:style w:type="paragraph" w:customStyle="1" w:styleId="TitlePageTitle2Lines">
    <w:name w:val="Title Page Title 2 Lines"/>
    <w:basedOn w:val="TitlePageTitle"/>
    <w:link w:val="TitlePageTitle2LinesChar"/>
    <w:qFormat/>
    <w:rsid w:val="006218D1"/>
    <w:pPr>
      <w:spacing w:before="720"/>
    </w:pPr>
  </w:style>
  <w:style w:type="paragraph" w:customStyle="1" w:styleId="TitlePageTitle3Lines">
    <w:name w:val="Title Page Title 3+ Lines"/>
    <w:basedOn w:val="TitlePageTitle"/>
    <w:link w:val="TitlePageTitle3LinesChar"/>
    <w:qFormat/>
    <w:rsid w:val="006218D1"/>
    <w:pPr>
      <w:spacing w:before="480"/>
    </w:pPr>
  </w:style>
  <w:style w:type="character" w:customStyle="1" w:styleId="TitlePageTitle2LinesChar">
    <w:name w:val="Title Page Title 2 Lines Char"/>
    <w:basedOn w:val="TitlePageTitleChar"/>
    <w:link w:val="TitlePageTitle2Lines"/>
    <w:rsid w:val="006218D1"/>
    <w:rPr>
      <w:rFonts w:ascii="Times New Roman" w:eastAsia="SimSun" w:hAnsi="Times New Roman" w:cs="Times New Roman"/>
      <w:i/>
      <w:caps/>
      <w:sz w:val="24"/>
      <w:szCs w:val="24"/>
      <w:lang w:eastAsia="zh-CN" w:bidi="hi-IN"/>
    </w:rPr>
  </w:style>
  <w:style w:type="character" w:customStyle="1" w:styleId="TitlePageTitle3LinesChar">
    <w:name w:val="Title Page Title 3+ Lines Char"/>
    <w:basedOn w:val="TitlePageTitleChar"/>
    <w:link w:val="TitlePageTitle3Lines"/>
    <w:rsid w:val="006218D1"/>
    <w:rPr>
      <w:rFonts w:ascii="Times New Roman" w:eastAsia="SimSun" w:hAnsi="Times New Roman" w:cs="Times New Roman"/>
      <w:i/>
      <w:caps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31E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018C-C639-4E10-999B-E9946D82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Book-Review-Template-Erskine-Formatted-Milton-2022.docx</Template>
  <TotalTime>1</TotalTime>
  <Pages>3</Pages>
  <Words>258</Words>
  <Characters>1391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Review Template as of February 2022</vt:lpstr>
    </vt:vector>
  </TitlesOfParts>
  <Manager/>
  <Company>D. James Kennedy Institute of Reformed Leadership</Company>
  <LinksUpToDate>false</LinksUpToDate>
  <CharactersWithSpaces>1619</CharactersWithSpaces>
  <SharedDoc>false</SharedDoc>
  <HyperlinkBase>https://michaelmilton.org/faculty-page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Review Template as of February 2022</dc:title>
  <dc:subject>Book Reviews</dc:subject>
  <dc:creator>Michael A. Milton, PhD</dc:creator>
  <cp:keywords>book reviews, templates, Word</cp:keywords>
  <dc:description>Use this template for your book reviews. The styles may be inserted automatically. The illustration of a book review.</dc:description>
  <cp:lastModifiedBy>Michael Milton PhD</cp:lastModifiedBy>
  <cp:revision>2</cp:revision>
  <dcterms:created xsi:type="dcterms:W3CDTF">2022-02-17T15:29:00Z</dcterms:created>
  <dcterms:modified xsi:type="dcterms:W3CDTF">2022-02-17T15:29:00Z</dcterms:modified>
  <cp:category>Templates</cp:category>
</cp:coreProperties>
</file>